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D96CE6" w:rsidRPr="00D96CE6" w:rsidRDefault="00336ACC" w:rsidP="00D96C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Pap Bianka a magyar </w:t>
      </w:r>
      <w:proofErr w:type="spellStart"/>
      <w:r>
        <w:rPr>
          <w:b/>
          <w:sz w:val="22"/>
          <w:szCs w:val="22"/>
        </w:rPr>
        <w:t>paraúszó</w:t>
      </w:r>
      <w:proofErr w:type="spellEnd"/>
      <w:r>
        <w:rPr>
          <w:b/>
          <w:sz w:val="22"/>
          <w:szCs w:val="22"/>
        </w:rPr>
        <w:t xml:space="preserve"> válogatott aranyérmese a portugáliai </w:t>
      </w:r>
      <w:proofErr w:type="spellStart"/>
      <w:r>
        <w:rPr>
          <w:b/>
          <w:sz w:val="22"/>
          <w:szCs w:val="22"/>
        </w:rPr>
        <w:t>Paraúszó</w:t>
      </w:r>
      <w:proofErr w:type="spellEnd"/>
      <w:r>
        <w:rPr>
          <w:b/>
          <w:sz w:val="22"/>
          <w:szCs w:val="22"/>
        </w:rPr>
        <w:t xml:space="preserve"> Európa-bajnokságon</w:t>
      </w:r>
    </w:p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 </w:t>
      </w:r>
    </w:p>
    <w:p w:rsidR="00336ACC" w:rsidRDefault="00336ACC" w:rsidP="00336A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2016. szeptember 7-18. között megrendezésre kerülő XV. Nyári </w:t>
      </w:r>
      <w:proofErr w:type="spellStart"/>
      <w:r>
        <w:rPr>
          <w:b/>
          <w:sz w:val="22"/>
          <w:szCs w:val="22"/>
        </w:rPr>
        <w:t>Paralimpiai</w:t>
      </w:r>
      <w:proofErr w:type="spellEnd"/>
      <w:r>
        <w:rPr>
          <w:b/>
          <w:sz w:val="22"/>
          <w:szCs w:val="22"/>
        </w:rPr>
        <w:t xml:space="preserve"> Játékok előtti utolsó nemzetközi megmérettetésen vettek részt a magyar </w:t>
      </w:r>
      <w:proofErr w:type="spellStart"/>
      <w:r>
        <w:rPr>
          <w:b/>
          <w:sz w:val="22"/>
          <w:szCs w:val="22"/>
        </w:rPr>
        <w:t>paraúszók</w:t>
      </w:r>
      <w:proofErr w:type="spellEnd"/>
      <w:r>
        <w:rPr>
          <w:b/>
          <w:sz w:val="22"/>
          <w:szCs w:val="22"/>
        </w:rPr>
        <w:t xml:space="preserve">. A Madeirán május 1-7. között rendezett IPC </w:t>
      </w:r>
      <w:proofErr w:type="spellStart"/>
      <w:r>
        <w:rPr>
          <w:b/>
          <w:sz w:val="22"/>
          <w:szCs w:val="22"/>
        </w:rPr>
        <w:t>Paraúszó</w:t>
      </w:r>
      <w:proofErr w:type="spellEnd"/>
      <w:r>
        <w:rPr>
          <w:b/>
          <w:sz w:val="22"/>
          <w:szCs w:val="22"/>
        </w:rPr>
        <w:t xml:space="preserve"> Európa-bajnokságon a</w:t>
      </w:r>
      <w:r w:rsidRPr="00336ACC">
        <w:rPr>
          <w:b/>
          <w:sz w:val="22"/>
          <w:szCs w:val="22"/>
        </w:rPr>
        <w:t xml:space="preserve"> magyar </w:t>
      </w:r>
      <w:proofErr w:type="spellStart"/>
      <w:r w:rsidRPr="00336ACC">
        <w:rPr>
          <w:b/>
          <w:sz w:val="22"/>
          <w:szCs w:val="22"/>
        </w:rPr>
        <w:t>paraúszó</w:t>
      </w:r>
      <w:proofErr w:type="spellEnd"/>
      <w:r w:rsidRPr="00336ACC">
        <w:rPr>
          <w:b/>
          <w:sz w:val="22"/>
          <w:szCs w:val="22"/>
        </w:rPr>
        <w:t xml:space="preserve"> válogatott </w:t>
      </w:r>
      <w:r>
        <w:rPr>
          <w:b/>
          <w:sz w:val="22"/>
          <w:szCs w:val="22"/>
        </w:rPr>
        <w:t xml:space="preserve">18 </w:t>
      </w:r>
      <w:r w:rsidRPr="00336ACC">
        <w:rPr>
          <w:b/>
          <w:sz w:val="22"/>
          <w:szCs w:val="22"/>
        </w:rPr>
        <w:t>versenyzővel</w:t>
      </w:r>
      <w:r>
        <w:rPr>
          <w:b/>
          <w:sz w:val="22"/>
          <w:szCs w:val="22"/>
        </w:rPr>
        <w:t xml:space="preserve"> és a felkészülésüket biztosító</w:t>
      </w:r>
      <w:r w:rsidRPr="00336A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szakemberekkel vett részt. A közel egy hétig tartó megmérettetésen a </w:t>
      </w:r>
      <w:r w:rsidRPr="00336ACC">
        <w:rPr>
          <w:b/>
          <w:sz w:val="22"/>
          <w:szCs w:val="22"/>
        </w:rPr>
        <w:t>csapat 1 arany, 3 ezüst és 10 bronzér</w:t>
      </w:r>
      <w:r>
        <w:rPr>
          <w:b/>
          <w:sz w:val="22"/>
          <w:szCs w:val="22"/>
        </w:rPr>
        <w:t>e</w:t>
      </w:r>
      <w:r w:rsidRPr="00336ACC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mel zárt, </w:t>
      </w:r>
      <w:r w:rsidRPr="00336ACC">
        <w:rPr>
          <w:b/>
          <w:sz w:val="22"/>
          <w:szCs w:val="22"/>
        </w:rPr>
        <w:t>14 éremm</w:t>
      </w:r>
      <w:r>
        <w:rPr>
          <w:b/>
          <w:sz w:val="22"/>
          <w:szCs w:val="22"/>
        </w:rPr>
        <w:t xml:space="preserve">el a 8. legtöbb érmet szereztük a résztvevő országok között. </w:t>
      </w:r>
    </w:p>
    <w:p w:rsidR="00336ACC" w:rsidRPr="00336ACC" w:rsidRDefault="00336ACC" w:rsidP="00336ACC">
      <w:pPr>
        <w:jc w:val="both"/>
        <w:rPr>
          <w:b/>
          <w:sz w:val="22"/>
          <w:szCs w:val="22"/>
        </w:rPr>
      </w:pPr>
    </w:p>
    <w:p w:rsidR="00336ACC" w:rsidRPr="00957B48" w:rsidRDefault="00336ACC" w:rsidP="00336ACC">
      <w:pPr>
        <w:jc w:val="both"/>
        <w:rPr>
          <w:sz w:val="22"/>
          <w:szCs w:val="22"/>
        </w:rPr>
      </w:pPr>
      <w:r w:rsidRPr="00957B48">
        <w:rPr>
          <w:sz w:val="22"/>
          <w:szCs w:val="22"/>
        </w:rPr>
        <w:t>A legutóbbi, 2014-ben E</w:t>
      </w:r>
      <w:r w:rsidR="00107347" w:rsidRPr="00957B48">
        <w:rPr>
          <w:sz w:val="22"/>
          <w:szCs w:val="22"/>
        </w:rPr>
        <w:t xml:space="preserve">indhovenben rendezett </w:t>
      </w:r>
      <w:proofErr w:type="spellStart"/>
      <w:r w:rsidR="00107347" w:rsidRPr="00957B48">
        <w:rPr>
          <w:sz w:val="22"/>
          <w:szCs w:val="22"/>
        </w:rPr>
        <w:t>P</w:t>
      </w:r>
      <w:r w:rsidRPr="00957B48">
        <w:rPr>
          <w:sz w:val="22"/>
          <w:szCs w:val="22"/>
        </w:rPr>
        <w:t>araúszó</w:t>
      </w:r>
      <w:proofErr w:type="spellEnd"/>
      <w:r w:rsidRPr="00957B48">
        <w:rPr>
          <w:sz w:val="22"/>
          <w:szCs w:val="22"/>
        </w:rPr>
        <w:t xml:space="preserve"> Európa-bajnokságon </w:t>
      </w:r>
      <w:r w:rsidR="00107347" w:rsidRPr="00957B48">
        <w:rPr>
          <w:sz w:val="22"/>
          <w:szCs w:val="22"/>
        </w:rPr>
        <w:t xml:space="preserve">a magyar csapat összesen 10 érmet: 3 ezüst és 7 bronzérmet nyert, a jelenlegi eredmények az úszócsapat erősödését, fejlődését jelenti. </w:t>
      </w:r>
    </w:p>
    <w:p w:rsidR="00107347" w:rsidRPr="00957B48" w:rsidRDefault="00107347" w:rsidP="00336ACC">
      <w:pPr>
        <w:jc w:val="both"/>
        <w:rPr>
          <w:sz w:val="22"/>
          <w:szCs w:val="22"/>
        </w:rPr>
      </w:pPr>
      <w:r w:rsidRPr="00957B48">
        <w:rPr>
          <w:sz w:val="22"/>
          <w:szCs w:val="22"/>
        </w:rPr>
        <w:t xml:space="preserve">Az madeirai megmérettetés legeredményesebb versenyzője Pap Bianka, aki a magyar csapat egyetlen aranyérmét nyerte 100 méter hátúszásban, Európa-bajnokként tér haza Portugáliából. </w:t>
      </w:r>
    </w:p>
    <w:p w:rsidR="00107347" w:rsidRPr="00957B48" w:rsidRDefault="00107347" w:rsidP="00336ACC">
      <w:pPr>
        <w:jc w:val="both"/>
        <w:rPr>
          <w:sz w:val="22"/>
          <w:szCs w:val="22"/>
        </w:rPr>
      </w:pPr>
      <w:r w:rsidRPr="00957B48">
        <w:rPr>
          <w:b/>
          <w:sz w:val="22"/>
          <w:szCs w:val="22"/>
        </w:rPr>
        <w:t>Dr. Sós Csaba szövetségi kapitány</w:t>
      </w:r>
      <w:r w:rsidRPr="00957B48">
        <w:rPr>
          <w:sz w:val="22"/>
          <w:szCs w:val="22"/>
        </w:rPr>
        <w:t xml:space="preserve"> a verseny eredményeit pozitívan értékelte. </w:t>
      </w:r>
    </w:p>
    <w:p w:rsidR="00107347" w:rsidRPr="00957B48" w:rsidRDefault="00107347" w:rsidP="00107347">
      <w:pPr>
        <w:jc w:val="both"/>
        <w:rPr>
          <w:i/>
          <w:sz w:val="22"/>
          <w:szCs w:val="22"/>
        </w:rPr>
      </w:pPr>
      <w:r w:rsidRPr="00957B48">
        <w:rPr>
          <w:sz w:val="22"/>
          <w:szCs w:val="22"/>
        </w:rPr>
        <w:t>„</w:t>
      </w:r>
      <w:r w:rsidRPr="00957B48">
        <w:rPr>
          <w:i/>
          <w:sz w:val="22"/>
          <w:szCs w:val="22"/>
        </w:rPr>
        <w:t xml:space="preserve">A csapat nagy része a biztos </w:t>
      </w:r>
      <w:proofErr w:type="spellStart"/>
      <w:r w:rsidRPr="00957B48">
        <w:rPr>
          <w:i/>
          <w:sz w:val="22"/>
          <w:szCs w:val="22"/>
        </w:rPr>
        <w:t>paralimpiai</w:t>
      </w:r>
      <w:proofErr w:type="spellEnd"/>
      <w:r w:rsidRPr="00957B48">
        <w:rPr>
          <w:i/>
          <w:sz w:val="22"/>
          <w:szCs w:val="22"/>
        </w:rPr>
        <w:t xml:space="preserve"> kvóta tudatában, kemény edzésmunkából érkezett a versenyre. </w:t>
      </w:r>
    </w:p>
    <w:p w:rsidR="00107347" w:rsidRPr="00957B48" w:rsidRDefault="00107347" w:rsidP="00107347">
      <w:pPr>
        <w:jc w:val="both"/>
        <w:rPr>
          <w:i/>
          <w:sz w:val="22"/>
          <w:szCs w:val="22"/>
        </w:rPr>
      </w:pPr>
      <w:r w:rsidRPr="00957B48">
        <w:rPr>
          <w:i/>
          <w:sz w:val="22"/>
          <w:szCs w:val="22"/>
        </w:rPr>
        <w:t>Voltak meglepő, kiváló egyéni teljesítmények és volt, akiknek a teljesítménye nem hozta az elvárást. A női versenyzők közül mindenképpen kiemelkedő Pap Bianka aranyérme és a szintén kiválóan szereplő Konkoly Zsófia bronzérme</w:t>
      </w:r>
      <w:r w:rsidR="007F129D">
        <w:rPr>
          <w:i/>
          <w:sz w:val="22"/>
          <w:szCs w:val="22"/>
        </w:rPr>
        <w:t>i</w:t>
      </w:r>
      <w:r w:rsidRPr="00957B48">
        <w:rPr>
          <w:i/>
          <w:sz w:val="22"/>
          <w:szCs w:val="22"/>
        </w:rPr>
        <w:t xml:space="preserve">, hatalmas egyéni csúcsai. </w:t>
      </w:r>
    </w:p>
    <w:p w:rsidR="00107347" w:rsidRPr="00957B48" w:rsidRDefault="00107347" w:rsidP="00107347">
      <w:pPr>
        <w:jc w:val="both"/>
        <w:rPr>
          <w:i/>
          <w:sz w:val="22"/>
          <w:szCs w:val="22"/>
        </w:rPr>
      </w:pPr>
      <w:r w:rsidRPr="00957B48">
        <w:rPr>
          <w:i/>
          <w:sz w:val="22"/>
          <w:szCs w:val="22"/>
        </w:rPr>
        <w:t xml:space="preserve">A férfiak közül a </w:t>
      </w:r>
      <w:proofErr w:type="spellStart"/>
      <w:r w:rsidRPr="00957B48">
        <w:rPr>
          <w:i/>
          <w:sz w:val="22"/>
          <w:szCs w:val="22"/>
        </w:rPr>
        <w:t>paralimpiai</w:t>
      </w:r>
      <w:proofErr w:type="spellEnd"/>
      <w:r w:rsidRPr="00957B48">
        <w:rPr>
          <w:i/>
          <w:sz w:val="22"/>
          <w:szCs w:val="22"/>
        </w:rPr>
        <w:t xml:space="preserve"> bajnoki címvédő Sors Tamás, a kétszeres </w:t>
      </w:r>
      <w:proofErr w:type="spellStart"/>
      <w:r w:rsidR="00D8369C">
        <w:rPr>
          <w:i/>
          <w:sz w:val="22"/>
          <w:szCs w:val="22"/>
        </w:rPr>
        <w:t>paralimpiai</w:t>
      </w:r>
      <w:proofErr w:type="spellEnd"/>
      <w:r w:rsidR="00D8369C">
        <w:rPr>
          <w:i/>
          <w:sz w:val="22"/>
          <w:szCs w:val="22"/>
        </w:rPr>
        <w:t xml:space="preserve"> </w:t>
      </w:r>
      <w:r w:rsidRPr="00957B48">
        <w:rPr>
          <w:i/>
          <w:sz w:val="22"/>
          <w:szCs w:val="22"/>
        </w:rPr>
        <w:t>ezüstérmes Tóth Tamás, valamint a legendás</w:t>
      </w:r>
      <w:r w:rsidR="00D8369C">
        <w:rPr>
          <w:i/>
          <w:sz w:val="22"/>
          <w:szCs w:val="22"/>
        </w:rPr>
        <w:t xml:space="preserve">, 7. </w:t>
      </w:r>
      <w:proofErr w:type="spellStart"/>
      <w:r w:rsidR="00D8369C">
        <w:rPr>
          <w:i/>
          <w:sz w:val="22"/>
          <w:szCs w:val="22"/>
        </w:rPr>
        <w:t>paralimpiájára</w:t>
      </w:r>
      <w:proofErr w:type="spellEnd"/>
      <w:r w:rsidR="00D8369C">
        <w:rPr>
          <w:i/>
          <w:sz w:val="22"/>
          <w:szCs w:val="22"/>
        </w:rPr>
        <w:t xml:space="preserve"> készülő</w:t>
      </w:r>
      <w:r w:rsidRPr="00957B48">
        <w:rPr>
          <w:i/>
          <w:sz w:val="22"/>
          <w:szCs w:val="22"/>
        </w:rPr>
        <w:t xml:space="preserve"> </w:t>
      </w:r>
      <w:proofErr w:type="spellStart"/>
      <w:r w:rsidR="00D8369C">
        <w:rPr>
          <w:i/>
          <w:sz w:val="22"/>
          <w:szCs w:val="22"/>
        </w:rPr>
        <w:t>paralimpiai</w:t>
      </w:r>
      <w:proofErr w:type="spellEnd"/>
      <w:r w:rsidR="00D8369C">
        <w:rPr>
          <w:i/>
          <w:sz w:val="22"/>
          <w:szCs w:val="22"/>
        </w:rPr>
        <w:t xml:space="preserve"> bajnok </w:t>
      </w:r>
      <w:proofErr w:type="spellStart"/>
      <w:r w:rsidRPr="00957B48">
        <w:rPr>
          <w:i/>
          <w:sz w:val="22"/>
          <w:szCs w:val="22"/>
        </w:rPr>
        <w:t>Vereczkei</w:t>
      </w:r>
      <w:proofErr w:type="spellEnd"/>
      <w:r w:rsidRPr="00957B48">
        <w:rPr>
          <w:i/>
          <w:sz w:val="22"/>
          <w:szCs w:val="22"/>
        </w:rPr>
        <w:t xml:space="preserve"> Zsolt szintén szállították az érmeket és a felkészülési időszaknak megfelelő eredményeket hoztak. </w:t>
      </w:r>
      <w:bookmarkStart w:id="0" w:name="_GoBack"/>
      <w:bookmarkEnd w:id="0"/>
      <w:r w:rsidR="00957B48" w:rsidRPr="00957B48">
        <w:rPr>
          <w:i/>
          <w:sz w:val="22"/>
          <w:szCs w:val="22"/>
        </w:rPr>
        <w:t xml:space="preserve">A csapatban két újonc is szerepelt, a pécsi Bognár Gergő és Iván Bence, szereplésük kellemes meglepetés volt az eredményesség tekintetében.  </w:t>
      </w:r>
    </w:p>
    <w:p w:rsidR="00107347" w:rsidRPr="00957B48" w:rsidRDefault="00107347" w:rsidP="00107347">
      <w:pPr>
        <w:jc w:val="both"/>
        <w:rPr>
          <w:sz w:val="22"/>
          <w:szCs w:val="22"/>
        </w:rPr>
      </w:pPr>
      <w:r w:rsidRPr="00957B48">
        <w:rPr>
          <w:i/>
          <w:sz w:val="22"/>
          <w:szCs w:val="22"/>
        </w:rPr>
        <w:t xml:space="preserve">Összességében </w:t>
      </w:r>
      <w:r w:rsidR="00957B48" w:rsidRPr="00957B48">
        <w:rPr>
          <w:i/>
          <w:sz w:val="22"/>
          <w:szCs w:val="22"/>
        </w:rPr>
        <w:t xml:space="preserve">elmondható, hogy </w:t>
      </w:r>
      <w:r w:rsidRPr="00957B48">
        <w:rPr>
          <w:i/>
          <w:sz w:val="22"/>
          <w:szCs w:val="22"/>
        </w:rPr>
        <w:t>a</w:t>
      </w:r>
      <w:r w:rsidR="00957B48" w:rsidRPr="00957B48">
        <w:rPr>
          <w:i/>
          <w:sz w:val="22"/>
          <w:szCs w:val="22"/>
        </w:rPr>
        <w:t xml:space="preserve">z úszócsapat </w:t>
      </w:r>
      <w:proofErr w:type="gramStart"/>
      <w:r w:rsidR="00957B48" w:rsidRPr="00957B48">
        <w:rPr>
          <w:i/>
          <w:sz w:val="22"/>
          <w:szCs w:val="22"/>
        </w:rPr>
        <w:t>erősebb</w:t>
      </w:r>
      <w:proofErr w:type="gramEnd"/>
      <w:r w:rsidRPr="00957B48">
        <w:rPr>
          <w:i/>
          <w:sz w:val="22"/>
          <w:szCs w:val="22"/>
        </w:rPr>
        <w:t xml:space="preserve"> mint 2 évvel ezelőtt volt és a jelek szerint jó úton halad</w:t>
      </w:r>
      <w:r w:rsidR="00957B48" w:rsidRPr="00957B48">
        <w:rPr>
          <w:i/>
          <w:sz w:val="22"/>
          <w:szCs w:val="22"/>
        </w:rPr>
        <w:t>unk</w:t>
      </w:r>
      <w:r w:rsidRPr="00957B48">
        <w:rPr>
          <w:i/>
          <w:sz w:val="22"/>
          <w:szCs w:val="22"/>
        </w:rPr>
        <w:t xml:space="preserve">, hogy a londoni </w:t>
      </w:r>
      <w:proofErr w:type="spellStart"/>
      <w:r w:rsidRPr="00957B48">
        <w:rPr>
          <w:i/>
          <w:sz w:val="22"/>
          <w:szCs w:val="22"/>
        </w:rPr>
        <w:t>paralimpiai</w:t>
      </w:r>
      <w:proofErr w:type="spellEnd"/>
      <w:r w:rsidRPr="00957B48">
        <w:rPr>
          <w:i/>
          <w:sz w:val="22"/>
          <w:szCs w:val="22"/>
        </w:rPr>
        <w:t xml:space="preserve"> eredményeket </w:t>
      </w:r>
      <w:r w:rsidR="00957B48">
        <w:rPr>
          <w:i/>
          <w:sz w:val="22"/>
          <w:szCs w:val="22"/>
        </w:rPr>
        <w:t>Rióban is teljesítsék.”</w:t>
      </w:r>
    </w:p>
    <w:p w:rsidR="00D96CE6" w:rsidRPr="00D96CE6" w:rsidRDefault="00C4218B" w:rsidP="00C421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magyar </w:t>
      </w:r>
      <w:proofErr w:type="spellStart"/>
      <w:r>
        <w:rPr>
          <w:b/>
          <w:sz w:val="22"/>
          <w:szCs w:val="22"/>
        </w:rPr>
        <w:t>para</w:t>
      </w:r>
      <w:r w:rsidR="00A513DD">
        <w:rPr>
          <w:b/>
          <w:sz w:val="22"/>
          <w:szCs w:val="22"/>
        </w:rPr>
        <w:t>úszó</w:t>
      </w:r>
      <w:proofErr w:type="spellEnd"/>
      <w:r w:rsidR="00A513DD">
        <w:rPr>
          <w:b/>
          <w:sz w:val="22"/>
          <w:szCs w:val="22"/>
        </w:rPr>
        <w:t xml:space="preserve"> válogatott végleges névsorát</w:t>
      </w:r>
      <w:r w:rsidR="00B70403">
        <w:rPr>
          <w:b/>
          <w:sz w:val="22"/>
          <w:szCs w:val="22"/>
        </w:rPr>
        <w:t xml:space="preserve"> a </w:t>
      </w:r>
      <w:r w:rsidR="00A513DD">
        <w:rPr>
          <w:b/>
          <w:sz w:val="22"/>
          <w:szCs w:val="22"/>
        </w:rPr>
        <w:t>n</w:t>
      </w:r>
      <w:r w:rsidR="00B70403">
        <w:rPr>
          <w:b/>
          <w:sz w:val="22"/>
          <w:szCs w:val="22"/>
        </w:rPr>
        <w:t xml:space="preserve">yolc </w:t>
      </w:r>
      <w:proofErr w:type="spellStart"/>
      <w:r w:rsidR="00A513DD">
        <w:rPr>
          <w:b/>
          <w:sz w:val="22"/>
          <w:szCs w:val="22"/>
        </w:rPr>
        <w:t>országkvóta</w:t>
      </w:r>
      <w:proofErr w:type="spellEnd"/>
      <w:r w:rsidR="00A513DD">
        <w:rPr>
          <w:b/>
          <w:sz w:val="22"/>
          <w:szCs w:val="22"/>
        </w:rPr>
        <w:t xml:space="preserve"> tekintetében</w:t>
      </w:r>
      <w:r>
        <w:rPr>
          <w:b/>
          <w:sz w:val="22"/>
          <w:szCs w:val="22"/>
        </w:rPr>
        <w:t xml:space="preserve"> </w:t>
      </w:r>
      <w:r w:rsidR="00957B48">
        <w:rPr>
          <w:b/>
          <w:sz w:val="22"/>
          <w:szCs w:val="22"/>
        </w:rPr>
        <w:t xml:space="preserve">a szövetségi kapitány javaslatai alapján hamarosan nyilvánosságra hozza a Magyar </w:t>
      </w:r>
      <w:proofErr w:type="spellStart"/>
      <w:r w:rsidR="00957B48">
        <w:rPr>
          <w:b/>
          <w:sz w:val="22"/>
          <w:szCs w:val="22"/>
        </w:rPr>
        <w:t>Paralimpiai</w:t>
      </w:r>
      <w:proofErr w:type="spellEnd"/>
      <w:r w:rsidR="00957B48">
        <w:rPr>
          <w:b/>
          <w:sz w:val="22"/>
          <w:szCs w:val="22"/>
        </w:rPr>
        <w:t xml:space="preserve"> Bizottság. </w:t>
      </w:r>
      <w:r>
        <w:rPr>
          <w:b/>
          <w:sz w:val="22"/>
          <w:szCs w:val="22"/>
        </w:rPr>
        <w:t xml:space="preserve">Adámi Zsanett és </w:t>
      </w:r>
      <w:proofErr w:type="spellStart"/>
      <w:r>
        <w:rPr>
          <w:b/>
          <w:sz w:val="22"/>
          <w:szCs w:val="22"/>
        </w:rPr>
        <w:t>Vereczkei</w:t>
      </w:r>
      <w:proofErr w:type="spellEnd"/>
      <w:r>
        <w:rPr>
          <w:b/>
          <w:sz w:val="22"/>
          <w:szCs w:val="22"/>
        </w:rPr>
        <w:t xml:space="preserve"> Zsolt </w:t>
      </w:r>
      <w:r w:rsidR="00A513DD">
        <w:rPr>
          <w:b/>
          <w:sz w:val="22"/>
          <w:szCs w:val="22"/>
        </w:rPr>
        <w:t>részvétele a nevükre szóló kvóta miatt biztosított.</w:t>
      </w:r>
    </w:p>
    <w:p w:rsidR="00957B48" w:rsidRPr="003C6CF5" w:rsidRDefault="00D96CE6" w:rsidP="003C6CF5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 </w:t>
      </w:r>
    </w:p>
    <w:p w:rsidR="00957B48" w:rsidRPr="00C37EBC" w:rsidRDefault="00957B48" w:rsidP="00D96CE6">
      <w:pPr>
        <w:rPr>
          <w:sz w:val="22"/>
          <w:szCs w:val="22"/>
          <w:u w:val="single"/>
        </w:rPr>
      </w:pPr>
      <w:r w:rsidRPr="00C37EBC">
        <w:rPr>
          <w:sz w:val="22"/>
          <w:szCs w:val="22"/>
          <w:u w:val="single"/>
        </w:rPr>
        <w:t xml:space="preserve">A 2016. május 1-7. között megrendezett </w:t>
      </w:r>
      <w:proofErr w:type="spellStart"/>
      <w:r w:rsidRPr="00C37EBC">
        <w:rPr>
          <w:sz w:val="22"/>
          <w:szCs w:val="22"/>
          <w:u w:val="single"/>
        </w:rPr>
        <w:t>Paraúszó</w:t>
      </w:r>
      <w:proofErr w:type="spellEnd"/>
      <w:r w:rsidRPr="00C37EBC">
        <w:rPr>
          <w:sz w:val="22"/>
          <w:szCs w:val="22"/>
          <w:u w:val="single"/>
        </w:rPr>
        <w:t xml:space="preserve"> Európa-bajnokság magyar eredményei: </w:t>
      </w:r>
    </w:p>
    <w:p w:rsidR="003C6CF5" w:rsidRDefault="003C6CF5" w:rsidP="00957B48">
      <w:pPr>
        <w:rPr>
          <w:b/>
          <w:i/>
          <w:sz w:val="20"/>
          <w:szCs w:val="20"/>
        </w:rPr>
      </w:pPr>
    </w:p>
    <w:p w:rsidR="003C6CF5" w:rsidRDefault="003C6CF5" w:rsidP="00957B4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Női versenyzők: </w:t>
      </w:r>
    </w:p>
    <w:p w:rsidR="00957B48" w:rsidRPr="003C6CF5" w:rsidRDefault="003C6CF5" w:rsidP="00957B4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Pap Bianka 100m háton S10</w:t>
      </w:r>
      <w:r w:rsidR="00957B48" w:rsidRPr="003C6CF5">
        <w:rPr>
          <w:b/>
          <w:i/>
          <w:sz w:val="20"/>
          <w:szCs w:val="20"/>
        </w:rPr>
        <w:t xml:space="preserve"> első helyezést ért el.</w:t>
      </w:r>
    </w:p>
    <w:p w:rsidR="00957B48" w:rsidRDefault="00957B48" w:rsidP="00957B48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Pap Bianka 2. hely 200m vegyes SM10</w:t>
      </w:r>
    </w:p>
    <w:p w:rsidR="00957B48" w:rsidRPr="00957B48" w:rsidRDefault="00957B48" w:rsidP="00957B48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 xml:space="preserve">Pap Bianka </w:t>
      </w:r>
      <w:r>
        <w:rPr>
          <w:i/>
          <w:sz w:val="20"/>
          <w:szCs w:val="20"/>
        </w:rPr>
        <w:t xml:space="preserve">3. hely </w:t>
      </w:r>
      <w:r w:rsidRPr="00957B48">
        <w:rPr>
          <w:i/>
          <w:sz w:val="20"/>
          <w:szCs w:val="20"/>
        </w:rPr>
        <w:t>400 m gyorson</w:t>
      </w:r>
      <w:r>
        <w:rPr>
          <w:i/>
          <w:sz w:val="20"/>
          <w:szCs w:val="20"/>
        </w:rPr>
        <w:t xml:space="preserve"> </w:t>
      </w:r>
      <w:r w:rsidR="007F129D">
        <w:rPr>
          <w:i/>
          <w:sz w:val="20"/>
          <w:szCs w:val="20"/>
        </w:rPr>
        <w:t>S10</w:t>
      </w:r>
    </w:p>
    <w:p w:rsidR="00957B48" w:rsidRDefault="00957B48" w:rsidP="00957B48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Pap Bianka 4. hely 100m pillangó S10</w:t>
      </w:r>
    </w:p>
    <w:p w:rsidR="00957B48" w:rsidRDefault="00957B48" w:rsidP="00957B48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Konkoly Zsófia 3. hely</w:t>
      </w:r>
      <w:r w:rsidR="007F129D">
        <w:rPr>
          <w:i/>
          <w:sz w:val="20"/>
          <w:szCs w:val="20"/>
        </w:rPr>
        <w:t xml:space="preserve"> </w:t>
      </w:r>
      <w:r w:rsidR="007F129D" w:rsidRPr="00957B48">
        <w:rPr>
          <w:i/>
          <w:sz w:val="20"/>
          <w:szCs w:val="20"/>
        </w:rPr>
        <w:t>400m gyors S9</w:t>
      </w:r>
    </w:p>
    <w:p w:rsidR="007F129D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 xml:space="preserve">Konkoly Zsófia 3. hely 100 </w:t>
      </w:r>
      <w:r>
        <w:rPr>
          <w:i/>
          <w:sz w:val="20"/>
          <w:szCs w:val="20"/>
        </w:rPr>
        <w:t xml:space="preserve">m </w:t>
      </w:r>
      <w:r w:rsidRPr="007F129D">
        <w:rPr>
          <w:i/>
          <w:sz w:val="20"/>
          <w:szCs w:val="20"/>
        </w:rPr>
        <w:t>hát S9</w:t>
      </w:r>
    </w:p>
    <w:p w:rsidR="007F129D" w:rsidRPr="00957B48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 xml:space="preserve">Konkoly Zsófia 4. hely 100m pillangó </w:t>
      </w:r>
      <w:r>
        <w:rPr>
          <w:i/>
          <w:sz w:val="20"/>
          <w:szCs w:val="20"/>
        </w:rPr>
        <w:t>S9</w:t>
      </w:r>
    </w:p>
    <w:p w:rsidR="007F129D" w:rsidRDefault="007F129D" w:rsidP="00957B48">
      <w:pPr>
        <w:rPr>
          <w:i/>
          <w:sz w:val="20"/>
          <w:szCs w:val="20"/>
        </w:rPr>
      </w:pPr>
      <w:proofErr w:type="spellStart"/>
      <w:r w:rsidRPr="007F129D">
        <w:rPr>
          <w:i/>
          <w:sz w:val="20"/>
          <w:szCs w:val="20"/>
        </w:rPr>
        <w:t>Kézdi</w:t>
      </w:r>
      <w:proofErr w:type="spellEnd"/>
      <w:r w:rsidRPr="007F129D">
        <w:rPr>
          <w:i/>
          <w:sz w:val="20"/>
          <w:szCs w:val="20"/>
        </w:rPr>
        <w:t xml:space="preserve"> Réka </w:t>
      </w:r>
      <w:r>
        <w:rPr>
          <w:i/>
          <w:sz w:val="20"/>
          <w:szCs w:val="20"/>
        </w:rPr>
        <w:t>3. hely 50 m pillangón S5</w:t>
      </w:r>
    </w:p>
    <w:p w:rsidR="007F129D" w:rsidRPr="00957B48" w:rsidRDefault="007F129D" w:rsidP="007F129D">
      <w:pPr>
        <w:rPr>
          <w:i/>
          <w:sz w:val="20"/>
          <w:szCs w:val="20"/>
        </w:rPr>
      </w:pPr>
      <w:proofErr w:type="spellStart"/>
      <w:r w:rsidRPr="00957B48">
        <w:rPr>
          <w:i/>
          <w:sz w:val="20"/>
          <w:szCs w:val="20"/>
        </w:rPr>
        <w:t>Kézdi</w:t>
      </w:r>
      <w:proofErr w:type="spellEnd"/>
      <w:r w:rsidRPr="00957B48">
        <w:rPr>
          <w:i/>
          <w:sz w:val="20"/>
          <w:szCs w:val="20"/>
        </w:rPr>
        <w:t xml:space="preserve"> Réka </w:t>
      </w:r>
      <w:r w:rsidR="003C6CF5" w:rsidRPr="00957B48">
        <w:rPr>
          <w:i/>
          <w:sz w:val="20"/>
          <w:szCs w:val="20"/>
        </w:rPr>
        <w:t xml:space="preserve">5. hely </w:t>
      </w:r>
      <w:r w:rsidR="003C6CF5">
        <w:rPr>
          <w:i/>
          <w:sz w:val="20"/>
          <w:szCs w:val="20"/>
        </w:rPr>
        <w:t xml:space="preserve">100m gyors S5 </w:t>
      </w:r>
      <w:r w:rsidRPr="00957B48">
        <w:rPr>
          <w:i/>
          <w:sz w:val="20"/>
          <w:szCs w:val="20"/>
        </w:rPr>
        <w:t xml:space="preserve"> </w:t>
      </w:r>
    </w:p>
    <w:p w:rsidR="003C6CF5" w:rsidRDefault="003C6CF5" w:rsidP="003C6CF5">
      <w:pPr>
        <w:rPr>
          <w:i/>
          <w:sz w:val="20"/>
          <w:szCs w:val="20"/>
        </w:rPr>
      </w:pPr>
      <w:proofErr w:type="spellStart"/>
      <w:r w:rsidRPr="007F129D">
        <w:rPr>
          <w:i/>
          <w:sz w:val="20"/>
          <w:szCs w:val="20"/>
        </w:rPr>
        <w:t>Kézdi</w:t>
      </w:r>
      <w:proofErr w:type="spellEnd"/>
      <w:r w:rsidRPr="007F129D">
        <w:rPr>
          <w:i/>
          <w:sz w:val="20"/>
          <w:szCs w:val="20"/>
        </w:rPr>
        <w:t xml:space="preserve"> Réka 6. hely 200m gyors </w:t>
      </w:r>
      <w:r>
        <w:rPr>
          <w:i/>
          <w:sz w:val="20"/>
          <w:szCs w:val="20"/>
        </w:rPr>
        <w:t>S5</w:t>
      </w:r>
    </w:p>
    <w:p w:rsidR="007F129D" w:rsidRDefault="007F129D" w:rsidP="00957B48">
      <w:pPr>
        <w:rPr>
          <w:i/>
          <w:sz w:val="20"/>
          <w:szCs w:val="20"/>
        </w:rPr>
      </w:pPr>
      <w:proofErr w:type="spellStart"/>
      <w:r w:rsidRPr="007F129D">
        <w:rPr>
          <w:i/>
          <w:sz w:val="20"/>
          <w:szCs w:val="20"/>
        </w:rPr>
        <w:t>Kézdi</w:t>
      </w:r>
      <w:proofErr w:type="spellEnd"/>
      <w:r w:rsidRPr="007F129D">
        <w:rPr>
          <w:i/>
          <w:sz w:val="20"/>
          <w:szCs w:val="20"/>
        </w:rPr>
        <w:t xml:space="preserve"> Réka 8. hely 50 m hát S5</w:t>
      </w:r>
    </w:p>
    <w:p w:rsidR="007F129D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>Illés Fanni 3. hely 100m mell SB5</w:t>
      </w:r>
    </w:p>
    <w:p w:rsidR="007F129D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 xml:space="preserve">Illés Fanni </w:t>
      </w:r>
      <w:r w:rsidR="003C6CF5" w:rsidRPr="007F129D">
        <w:rPr>
          <w:i/>
          <w:sz w:val="20"/>
          <w:szCs w:val="20"/>
        </w:rPr>
        <w:t xml:space="preserve">7. hely </w:t>
      </w:r>
      <w:r w:rsidR="003C6CF5">
        <w:rPr>
          <w:i/>
          <w:sz w:val="20"/>
          <w:szCs w:val="20"/>
        </w:rPr>
        <w:t xml:space="preserve">400m gyors S6 </w:t>
      </w:r>
    </w:p>
    <w:p w:rsidR="003C6CF5" w:rsidRDefault="003C6CF5" w:rsidP="003C6CF5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Illés Fanni 7. hely</w:t>
      </w:r>
      <w:r>
        <w:rPr>
          <w:i/>
          <w:sz w:val="20"/>
          <w:szCs w:val="20"/>
        </w:rPr>
        <w:t xml:space="preserve"> 100m háton S6</w:t>
      </w:r>
    </w:p>
    <w:p w:rsidR="007F129D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>Illés Fanni 8. hely</w:t>
      </w:r>
      <w:r w:rsidR="003C6CF5" w:rsidRPr="003C6CF5">
        <w:rPr>
          <w:i/>
          <w:sz w:val="20"/>
          <w:szCs w:val="20"/>
        </w:rPr>
        <w:t xml:space="preserve"> </w:t>
      </w:r>
      <w:r w:rsidR="003C6CF5" w:rsidRPr="007F129D">
        <w:rPr>
          <w:i/>
          <w:sz w:val="20"/>
          <w:szCs w:val="20"/>
        </w:rPr>
        <w:t>100m gyors</w:t>
      </w:r>
      <w:r w:rsidR="003C6CF5" w:rsidRPr="003C6CF5">
        <w:rPr>
          <w:i/>
          <w:sz w:val="20"/>
          <w:szCs w:val="20"/>
        </w:rPr>
        <w:t xml:space="preserve"> </w:t>
      </w:r>
      <w:r w:rsidR="003C6CF5">
        <w:rPr>
          <w:i/>
          <w:sz w:val="20"/>
          <w:szCs w:val="20"/>
        </w:rPr>
        <w:t>S6</w:t>
      </w:r>
    </w:p>
    <w:p w:rsidR="003C6CF5" w:rsidRDefault="003C6CF5" w:rsidP="00957B4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Adámi Zsanett </w:t>
      </w:r>
      <w:r w:rsidRPr="007F129D">
        <w:rPr>
          <w:i/>
          <w:sz w:val="20"/>
          <w:szCs w:val="20"/>
        </w:rPr>
        <w:t xml:space="preserve">4. hely </w:t>
      </w:r>
      <w:r w:rsidR="007F129D" w:rsidRPr="007F129D">
        <w:rPr>
          <w:i/>
          <w:sz w:val="20"/>
          <w:szCs w:val="20"/>
        </w:rPr>
        <w:t xml:space="preserve">50m hát S2 </w:t>
      </w:r>
    </w:p>
    <w:p w:rsidR="007F129D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>Adámi Zsanett 4. hely 50m gyors S2</w:t>
      </w:r>
    </w:p>
    <w:p w:rsidR="007F129D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>Adámi Zsanett 4. hely 100m hát S2</w:t>
      </w:r>
    </w:p>
    <w:p w:rsidR="007F129D" w:rsidRDefault="007F129D" w:rsidP="00957B48">
      <w:pPr>
        <w:rPr>
          <w:i/>
          <w:sz w:val="20"/>
          <w:szCs w:val="20"/>
        </w:rPr>
      </w:pPr>
      <w:r w:rsidRPr="007F129D">
        <w:rPr>
          <w:i/>
          <w:sz w:val="20"/>
          <w:szCs w:val="20"/>
        </w:rPr>
        <w:t xml:space="preserve">Adámi Zsanett </w:t>
      </w:r>
      <w:r w:rsidR="003C6CF5" w:rsidRPr="007F129D">
        <w:rPr>
          <w:i/>
          <w:sz w:val="20"/>
          <w:szCs w:val="20"/>
        </w:rPr>
        <w:t xml:space="preserve">8. hely </w:t>
      </w:r>
      <w:r w:rsidRPr="007F129D">
        <w:rPr>
          <w:i/>
          <w:sz w:val="20"/>
          <w:szCs w:val="20"/>
        </w:rPr>
        <w:t xml:space="preserve">50m mell </w:t>
      </w:r>
      <w:r w:rsidR="003C6CF5">
        <w:rPr>
          <w:i/>
          <w:sz w:val="20"/>
          <w:szCs w:val="20"/>
        </w:rPr>
        <w:t>SB3</w:t>
      </w:r>
    </w:p>
    <w:p w:rsidR="003C6CF5" w:rsidRDefault="003C6CF5" w:rsidP="003C6CF5">
      <w:pPr>
        <w:rPr>
          <w:i/>
          <w:sz w:val="20"/>
          <w:szCs w:val="20"/>
        </w:rPr>
      </w:pPr>
      <w:proofErr w:type="spellStart"/>
      <w:r w:rsidRPr="007F129D">
        <w:rPr>
          <w:i/>
          <w:sz w:val="20"/>
          <w:szCs w:val="20"/>
        </w:rPr>
        <w:t>Ráczkó</w:t>
      </w:r>
      <w:proofErr w:type="spellEnd"/>
      <w:r w:rsidRPr="007F129D">
        <w:rPr>
          <w:i/>
          <w:sz w:val="20"/>
          <w:szCs w:val="20"/>
        </w:rPr>
        <w:t xml:space="preserve"> Gitta 4. hely 200m vegyes </w:t>
      </w:r>
      <w:r>
        <w:rPr>
          <w:i/>
          <w:sz w:val="20"/>
          <w:szCs w:val="20"/>
        </w:rPr>
        <w:t>SM7</w:t>
      </w:r>
    </w:p>
    <w:p w:rsidR="007F129D" w:rsidRPr="00957B48" w:rsidRDefault="007F129D" w:rsidP="007F129D">
      <w:pPr>
        <w:rPr>
          <w:i/>
          <w:sz w:val="20"/>
          <w:szCs w:val="20"/>
        </w:rPr>
      </w:pPr>
      <w:proofErr w:type="spellStart"/>
      <w:r w:rsidRPr="00957B48">
        <w:rPr>
          <w:i/>
          <w:sz w:val="20"/>
          <w:szCs w:val="20"/>
        </w:rPr>
        <w:lastRenderedPageBreak/>
        <w:t>Ráczkó</w:t>
      </w:r>
      <w:proofErr w:type="spellEnd"/>
      <w:r w:rsidRPr="00957B48">
        <w:rPr>
          <w:i/>
          <w:sz w:val="20"/>
          <w:szCs w:val="20"/>
        </w:rPr>
        <w:t xml:space="preserve"> Gitta 7. hely 100m mell SB5 </w:t>
      </w:r>
    </w:p>
    <w:p w:rsidR="007F129D" w:rsidRPr="00957B48" w:rsidRDefault="007F129D" w:rsidP="007F129D">
      <w:pPr>
        <w:rPr>
          <w:i/>
          <w:sz w:val="20"/>
          <w:szCs w:val="20"/>
        </w:rPr>
      </w:pPr>
      <w:proofErr w:type="spellStart"/>
      <w:r w:rsidRPr="00957B48">
        <w:rPr>
          <w:i/>
          <w:sz w:val="20"/>
          <w:szCs w:val="20"/>
        </w:rPr>
        <w:t>Engelhardt</w:t>
      </w:r>
      <w:proofErr w:type="spellEnd"/>
      <w:r w:rsidRPr="00957B48">
        <w:rPr>
          <w:i/>
          <w:sz w:val="20"/>
          <w:szCs w:val="20"/>
        </w:rPr>
        <w:t xml:space="preserve"> Katalin 7.</w:t>
      </w:r>
      <w:r w:rsidR="003C6CF5">
        <w:rPr>
          <w:i/>
          <w:sz w:val="20"/>
          <w:szCs w:val="20"/>
        </w:rPr>
        <w:t xml:space="preserve"> </w:t>
      </w:r>
      <w:r w:rsidRPr="00957B48">
        <w:rPr>
          <w:i/>
          <w:sz w:val="20"/>
          <w:szCs w:val="20"/>
        </w:rPr>
        <w:t>hely 100m mell SB4</w:t>
      </w:r>
    </w:p>
    <w:p w:rsidR="007F129D" w:rsidRDefault="007F129D" w:rsidP="007F129D">
      <w:pPr>
        <w:rPr>
          <w:i/>
          <w:sz w:val="20"/>
          <w:szCs w:val="20"/>
        </w:rPr>
      </w:pPr>
      <w:proofErr w:type="spellStart"/>
      <w:r w:rsidRPr="00957B48">
        <w:rPr>
          <w:i/>
          <w:sz w:val="20"/>
          <w:szCs w:val="20"/>
        </w:rPr>
        <w:t>Engelhardt</w:t>
      </w:r>
      <w:proofErr w:type="spellEnd"/>
      <w:r w:rsidRPr="00957B48">
        <w:rPr>
          <w:i/>
          <w:sz w:val="20"/>
          <w:szCs w:val="20"/>
        </w:rPr>
        <w:t xml:space="preserve"> Katalin 8. hely </w:t>
      </w:r>
      <w:r w:rsidR="003C6CF5">
        <w:rPr>
          <w:i/>
          <w:sz w:val="20"/>
          <w:szCs w:val="20"/>
        </w:rPr>
        <w:t>50m pillangó S5</w:t>
      </w:r>
    </w:p>
    <w:p w:rsidR="003C6CF5" w:rsidRPr="00957B48" w:rsidRDefault="003C6CF5" w:rsidP="003C6CF5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Baka Dorottya 6. hely</w:t>
      </w:r>
      <w:r w:rsidRPr="003C6CF5">
        <w:rPr>
          <w:i/>
          <w:sz w:val="20"/>
          <w:szCs w:val="20"/>
        </w:rPr>
        <w:t xml:space="preserve"> </w:t>
      </w:r>
      <w:r w:rsidRPr="00957B48">
        <w:rPr>
          <w:i/>
          <w:sz w:val="20"/>
          <w:szCs w:val="20"/>
        </w:rPr>
        <w:t>200m vegyes</w:t>
      </w:r>
      <w:r w:rsidRPr="003C6CF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SM7</w:t>
      </w:r>
    </w:p>
    <w:p w:rsidR="003C6CF5" w:rsidRDefault="003C6CF5" w:rsidP="003C6CF5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Baka Dorottya 6. hely 50m pillangó S7</w:t>
      </w:r>
    </w:p>
    <w:p w:rsidR="007F129D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Baka Dorottya 8. hely 100m mell SB7</w:t>
      </w:r>
    </w:p>
    <w:p w:rsidR="007F129D" w:rsidRPr="00957B48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Baka Dorottya 8. hely</w:t>
      </w:r>
      <w:r w:rsidR="003C6CF5" w:rsidRPr="003C6CF5">
        <w:rPr>
          <w:i/>
          <w:sz w:val="20"/>
          <w:szCs w:val="20"/>
        </w:rPr>
        <w:t xml:space="preserve"> </w:t>
      </w:r>
      <w:r w:rsidR="003C6CF5" w:rsidRPr="00957B48">
        <w:rPr>
          <w:i/>
          <w:sz w:val="20"/>
          <w:szCs w:val="20"/>
        </w:rPr>
        <w:t>50m pillangó</w:t>
      </w:r>
      <w:r w:rsidR="003C6CF5" w:rsidRPr="003C6CF5">
        <w:rPr>
          <w:i/>
          <w:sz w:val="20"/>
          <w:szCs w:val="20"/>
        </w:rPr>
        <w:t xml:space="preserve"> </w:t>
      </w:r>
      <w:r w:rsidR="003C6CF5" w:rsidRPr="00957B48">
        <w:rPr>
          <w:i/>
          <w:sz w:val="20"/>
          <w:szCs w:val="20"/>
        </w:rPr>
        <w:t>S7</w:t>
      </w:r>
    </w:p>
    <w:p w:rsidR="007F129D" w:rsidRPr="00957B48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Baka Dorottya 8. hely</w:t>
      </w:r>
      <w:r w:rsidR="003C6CF5">
        <w:rPr>
          <w:i/>
          <w:sz w:val="20"/>
          <w:szCs w:val="20"/>
        </w:rPr>
        <w:t xml:space="preserve"> 100m hát S7</w:t>
      </w:r>
    </w:p>
    <w:p w:rsidR="007F129D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Sós Luca 6. hely</w:t>
      </w:r>
      <w:r w:rsidR="003C6CF5">
        <w:rPr>
          <w:i/>
          <w:sz w:val="20"/>
          <w:szCs w:val="20"/>
        </w:rPr>
        <w:t xml:space="preserve"> 400 m gyors S10</w:t>
      </w:r>
    </w:p>
    <w:p w:rsidR="007F129D" w:rsidRDefault="007F129D" w:rsidP="007F129D">
      <w:pPr>
        <w:rPr>
          <w:i/>
          <w:sz w:val="20"/>
          <w:szCs w:val="20"/>
        </w:rPr>
      </w:pPr>
    </w:p>
    <w:p w:rsidR="007F129D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4x100m női vegyes váltó 3. hely – Pap Bianka, Illés Fanni, Konkoly Zsófia, Sós Luca</w:t>
      </w:r>
    </w:p>
    <w:p w:rsidR="007F129D" w:rsidRDefault="003C6CF5" w:rsidP="007F12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4x100m női gyorsúszás 3. hely - </w:t>
      </w:r>
      <w:r w:rsidR="007F129D" w:rsidRPr="00957B48">
        <w:rPr>
          <w:i/>
          <w:sz w:val="20"/>
          <w:szCs w:val="20"/>
        </w:rPr>
        <w:t xml:space="preserve">Pap Bianka, Konkoly Zsófia, Sós Luca, </w:t>
      </w:r>
      <w:proofErr w:type="spellStart"/>
      <w:r w:rsidR="007F129D" w:rsidRPr="00957B48">
        <w:rPr>
          <w:i/>
          <w:sz w:val="20"/>
          <w:szCs w:val="20"/>
        </w:rPr>
        <w:t>Kézdi</w:t>
      </w:r>
      <w:proofErr w:type="spellEnd"/>
      <w:r w:rsidR="007F129D" w:rsidRPr="00957B48">
        <w:rPr>
          <w:i/>
          <w:sz w:val="20"/>
          <w:szCs w:val="20"/>
        </w:rPr>
        <w:t xml:space="preserve"> Réka</w:t>
      </w:r>
    </w:p>
    <w:p w:rsidR="007F129D" w:rsidRDefault="007F129D" w:rsidP="007F129D">
      <w:pPr>
        <w:rPr>
          <w:i/>
          <w:sz w:val="20"/>
          <w:szCs w:val="20"/>
        </w:rPr>
      </w:pPr>
    </w:p>
    <w:p w:rsidR="003C6CF5" w:rsidRPr="003C6CF5" w:rsidRDefault="003C6CF5" w:rsidP="007F129D">
      <w:pPr>
        <w:rPr>
          <w:b/>
          <w:i/>
          <w:sz w:val="20"/>
          <w:szCs w:val="20"/>
        </w:rPr>
      </w:pPr>
      <w:r w:rsidRPr="003C6CF5">
        <w:rPr>
          <w:b/>
          <w:i/>
          <w:sz w:val="20"/>
          <w:szCs w:val="20"/>
        </w:rPr>
        <w:t>Férfi versenyzők:</w:t>
      </w:r>
    </w:p>
    <w:p w:rsidR="007F129D" w:rsidRPr="00957B48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Tóth Tamás 2. hely 200m vegyes SM9</w:t>
      </w:r>
    </w:p>
    <w:p w:rsidR="007F129D" w:rsidRPr="00957B48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 xml:space="preserve">Tóth Tamás </w:t>
      </w:r>
      <w:r w:rsidR="003C6CF5" w:rsidRPr="00957B48">
        <w:rPr>
          <w:i/>
          <w:sz w:val="20"/>
          <w:szCs w:val="20"/>
        </w:rPr>
        <w:t xml:space="preserve">3. hely </w:t>
      </w:r>
      <w:r w:rsidR="003C6CF5">
        <w:rPr>
          <w:i/>
          <w:sz w:val="20"/>
          <w:szCs w:val="20"/>
        </w:rPr>
        <w:t xml:space="preserve">100m hát </w:t>
      </w:r>
      <w:r w:rsidR="003C6CF5" w:rsidRPr="00957B48">
        <w:rPr>
          <w:i/>
          <w:sz w:val="20"/>
          <w:szCs w:val="20"/>
        </w:rPr>
        <w:t>S9</w:t>
      </w:r>
    </w:p>
    <w:p w:rsidR="003C6CF5" w:rsidRDefault="003C6CF5" w:rsidP="003C6CF5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Tóth Tamás 4. hely</w:t>
      </w:r>
      <w:r>
        <w:rPr>
          <w:i/>
          <w:sz w:val="20"/>
          <w:szCs w:val="20"/>
        </w:rPr>
        <w:t xml:space="preserve"> 50 m gyors S9</w:t>
      </w:r>
    </w:p>
    <w:p w:rsidR="007F129D" w:rsidRPr="00957B48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Tóth Tamás 6. hely</w:t>
      </w:r>
      <w:r w:rsidR="003C6CF5">
        <w:rPr>
          <w:i/>
          <w:sz w:val="20"/>
          <w:szCs w:val="20"/>
        </w:rPr>
        <w:t xml:space="preserve"> 100m mell SB9 </w:t>
      </w:r>
    </w:p>
    <w:p w:rsidR="007F129D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Tóth Tamás 6. hely 100m gyors S9</w:t>
      </w:r>
    </w:p>
    <w:p w:rsidR="003C6CF5" w:rsidRPr="00957B48" w:rsidRDefault="003C6CF5" w:rsidP="003C6CF5">
      <w:pPr>
        <w:rPr>
          <w:i/>
          <w:sz w:val="20"/>
          <w:szCs w:val="20"/>
        </w:rPr>
      </w:pPr>
      <w:proofErr w:type="spellStart"/>
      <w:r w:rsidRPr="00957B48">
        <w:rPr>
          <w:i/>
          <w:sz w:val="20"/>
          <w:szCs w:val="20"/>
        </w:rPr>
        <w:t>Vereczkei</w:t>
      </w:r>
      <w:proofErr w:type="spellEnd"/>
      <w:r w:rsidRPr="00957B4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Zsolt </w:t>
      </w:r>
      <w:r w:rsidRPr="00957B48">
        <w:rPr>
          <w:i/>
          <w:sz w:val="20"/>
          <w:szCs w:val="20"/>
        </w:rPr>
        <w:t>2. hely 50m hát S5</w:t>
      </w:r>
    </w:p>
    <w:p w:rsidR="007F129D" w:rsidRPr="00957B48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Sors Tamás 3. hely 200m vegyes SM9</w:t>
      </w:r>
    </w:p>
    <w:p w:rsidR="007F129D" w:rsidRPr="00957B48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Sors Tamás 3. hely</w:t>
      </w:r>
      <w:r w:rsidR="003C6CF5" w:rsidRPr="003C6CF5">
        <w:rPr>
          <w:i/>
          <w:sz w:val="20"/>
          <w:szCs w:val="20"/>
        </w:rPr>
        <w:t xml:space="preserve"> </w:t>
      </w:r>
      <w:r w:rsidR="003C6CF5" w:rsidRPr="00957B48">
        <w:rPr>
          <w:i/>
          <w:sz w:val="20"/>
          <w:szCs w:val="20"/>
        </w:rPr>
        <w:t>100m pillangó</w:t>
      </w:r>
      <w:r w:rsidR="003C6CF5" w:rsidRPr="003C6CF5">
        <w:rPr>
          <w:i/>
          <w:sz w:val="20"/>
          <w:szCs w:val="20"/>
        </w:rPr>
        <w:t xml:space="preserve"> </w:t>
      </w:r>
      <w:r w:rsidR="003C6CF5">
        <w:rPr>
          <w:i/>
          <w:sz w:val="20"/>
          <w:szCs w:val="20"/>
        </w:rPr>
        <w:t>S9</w:t>
      </w:r>
    </w:p>
    <w:p w:rsidR="003C6CF5" w:rsidRPr="00957B48" w:rsidRDefault="003C6CF5" w:rsidP="003C6CF5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 xml:space="preserve">Deutsch Tamás György 4. hely 100m hát S10 </w:t>
      </w:r>
    </w:p>
    <w:p w:rsidR="007F129D" w:rsidRDefault="007F129D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Szé</w:t>
      </w:r>
      <w:r w:rsidR="003C6CF5">
        <w:rPr>
          <w:i/>
          <w:sz w:val="20"/>
          <w:szCs w:val="20"/>
        </w:rPr>
        <w:t>ni András 7</w:t>
      </w:r>
      <w:r w:rsidR="003C6CF5" w:rsidRPr="00957B48">
        <w:rPr>
          <w:i/>
          <w:sz w:val="20"/>
          <w:szCs w:val="20"/>
        </w:rPr>
        <w:t>. hely</w:t>
      </w:r>
      <w:r w:rsidR="003C6CF5">
        <w:rPr>
          <w:i/>
          <w:sz w:val="20"/>
          <w:szCs w:val="20"/>
        </w:rPr>
        <w:t xml:space="preserve"> 50 méter pillangó S7</w:t>
      </w:r>
    </w:p>
    <w:p w:rsidR="003C6CF5" w:rsidRPr="00D96CE6" w:rsidRDefault="003C6CF5" w:rsidP="003C6CF5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Bognár Gergő 7. hely</w:t>
      </w:r>
      <w:r>
        <w:rPr>
          <w:i/>
          <w:sz w:val="20"/>
          <w:szCs w:val="20"/>
        </w:rPr>
        <w:t xml:space="preserve"> 50 m hát S3</w:t>
      </w:r>
    </w:p>
    <w:p w:rsidR="007F129D" w:rsidRPr="00957B48" w:rsidRDefault="003C6CF5" w:rsidP="007F129D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Csuri Ferenc 8. hely 100m pillangó S8</w:t>
      </w:r>
    </w:p>
    <w:p w:rsidR="00957B48" w:rsidRPr="00957B48" w:rsidRDefault="00957B48" w:rsidP="00957B48">
      <w:pPr>
        <w:rPr>
          <w:i/>
          <w:sz w:val="20"/>
          <w:szCs w:val="20"/>
        </w:rPr>
      </w:pPr>
    </w:p>
    <w:p w:rsidR="00957B48" w:rsidRDefault="00957B48" w:rsidP="00957B48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>4x1</w:t>
      </w:r>
      <w:r w:rsidR="003C6CF5">
        <w:rPr>
          <w:i/>
          <w:sz w:val="20"/>
          <w:szCs w:val="20"/>
        </w:rPr>
        <w:t xml:space="preserve">00m férfi vegyes váltó 4. hely - Deutsch Tamás György, Tóth Tamás, Csuri Ferenc, </w:t>
      </w:r>
      <w:r w:rsidRPr="00957B48">
        <w:rPr>
          <w:i/>
          <w:sz w:val="20"/>
          <w:szCs w:val="20"/>
        </w:rPr>
        <w:t>Széni András</w:t>
      </w:r>
    </w:p>
    <w:p w:rsidR="00957B48" w:rsidRDefault="00957B48" w:rsidP="00957B48">
      <w:pPr>
        <w:rPr>
          <w:i/>
          <w:sz w:val="20"/>
          <w:szCs w:val="20"/>
        </w:rPr>
      </w:pPr>
      <w:r w:rsidRPr="00957B48">
        <w:rPr>
          <w:i/>
          <w:sz w:val="20"/>
          <w:szCs w:val="20"/>
        </w:rPr>
        <w:t xml:space="preserve">4x50m mix vegyes váltó </w:t>
      </w:r>
      <w:r w:rsidR="003C6CF5" w:rsidRPr="00957B48">
        <w:rPr>
          <w:i/>
          <w:sz w:val="20"/>
          <w:szCs w:val="20"/>
        </w:rPr>
        <w:t xml:space="preserve">4. hely </w:t>
      </w:r>
      <w:r w:rsidR="003C6CF5">
        <w:rPr>
          <w:i/>
          <w:sz w:val="20"/>
          <w:szCs w:val="20"/>
        </w:rPr>
        <w:t xml:space="preserve">- </w:t>
      </w:r>
      <w:proofErr w:type="spellStart"/>
      <w:r w:rsidR="003C6CF5">
        <w:rPr>
          <w:i/>
          <w:sz w:val="20"/>
          <w:szCs w:val="20"/>
        </w:rPr>
        <w:t>Vereczkei</w:t>
      </w:r>
      <w:proofErr w:type="spellEnd"/>
      <w:r w:rsidR="003C6CF5">
        <w:rPr>
          <w:i/>
          <w:sz w:val="20"/>
          <w:szCs w:val="20"/>
        </w:rPr>
        <w:t xml:space="preserve"> Zsolt, </w:t>
      </w:r>
      <w:proofErr w:type="spellStart"/>
      <w:r w:rsidRPr="00957B48">
        <w:rPr>
          <w:i/>
          <w:sz w:val="20"/>
          <w:szCs w:val="20"/>
        </w:rPr>
        <w:t>Engelhardt</w:t>
      </w:r>
      <w:proofErr w:type="spellEnd"/>
      <w:r w:rsidRPr="00957B48">
        <w:rPr>
          <w:i/>
          <w:sz w:val="20"/>
          <w:szCs w:val="20"/>
        </w:rPr>
        <w:t xml:space="preserve"> Katalin</w:t>
      </w:r>
      <w:r w:rsidR="003C6CF5">
        <w:rPr>
          <w:i/>
          <w:sz w:val="20"/>
          <w:szCs w:val="20"/>
        </w:rPr>
        <w:t>,</w:t>
      </w:r>
      <w:r w:rsidRPr="00957B48">
        <w:rPr>
          <w:i/>
          <w:sz w:val="20"/>
          <w:szCs w:val="20"/>
        </w:rPr>
        <w:t xml:space="preserve"> </w:t>
      </w:r>
      <w:proofErr w:type="spellStart"/>
      <w:r w:rsidRPr="00957B48">
        <w:rPr>
          <w:i/>
          <w:sz w:val="20"/>
          <w:szCs w:val="20"/>
        </w:rPr>
        <w:t>Kézdi</w:t>
      </w:r>
      <w:proofErr w:type="spellEnd"/>
      <w:r w:rsidRPr="00957B48">
        <w:rPr>
          <w:i/>
          <w:sz w:val="20"/>
          <w:szCs w:val="20"/>
        </w:rPr>
        <w:t xml:space="preserve"> Réka</w:t>
      </w:r>
      <w:r w:rsidR="003C6CF5">
        <w:rPr>
          <w:i/>
          <w:sz w:val="20"/>
          <w:szCs w:val="20"/>
        </w:rPr>
        <w:t xml:space="preserve">, </w:t>
      </w:r>
      <w:r w:rsidRPr="00957B48">
        <w:rPr>
          <w:i/>
          <w:sz w:val="20"/>
          <w:szCs w:val="20"/>
        </w:rPr>
        <w:t xml:space="preserve">Iván Bence </w:t>
      </w:r>
    </w:p>
    <w:p w:rsidR="00957B48" w:rsidRPr="00957B48" w:rsidRDefault="00957B48" w:rsidP="00957B48">
      <w:pPr>
        <w:rPr>
          <w:i/>
          <w:sz w:val="20"/>
          <w:szCs w:val="20"/>
        </w:rPr>
      </w:pPr>
    </w:p>
    <w:p w:rsidR="003C6CF5" w:rsidRPr="00D96CE6" w:rsidRDefault="003C6CF5" w:rsidP="003C6CF5">
      <w:pPr>
        <w:rPr>
          <w:i/>
          <w:sz w:val="22"/>
          <w:szCs w:val="22"/>
        </w:rPr>
      </w:pPr>
      <w:r w:rsidRPr="00D96CE6">
        <w:rPr>
          <w:i/>
          <w:sz w:val="22"/>
          <w:szCs w:val="22"/>
        </w:rPr>
        <w:t xml:space="preserve">A Magyar </w:t>
      </w:r>
      <w:proofErr w:type="spellStart"/>
      <w:r w:rsidRPr="00D96CE6">
        <w:rPr>
          <w:i/>
          <w:sz w:val="22"/>
          <w:szCs w:val="22"/>
        </w:rPr>
        <w:t>Paralimpiai</w:t>
      </w:r>
      <w:proofErr w:type="spellEnd"/>
      <w:r>
        <w:rPr>
          <w:i/>
          <w:sz w:val="22"/>
          <w:szCs w:val="22"/>
        </w:rPr>
        <w:t xml:space="preserve"> Csapatnak jelenleg 24 </w:t>
      </w:r>
      <w:r w:rsidRPr="00D96CE6">
        <w:rPr>
          <w:i/>
          <w:sz w:val="22"/>
          <w:szCs w:val="22"/>
        </w:rPr>
        <w:t xml:space="preserve">érvényes kvótája van a </w:t>
      </w:r>
      <w:proofErr w:type="spellStart"/>
      <w:r w:rsidRPr="00D96CE6">
        <w:rPr>
          <w:i/>
          <w:sz w:val="22"/>
          <w:szCs w:val="22"/>
        </w:rPr>
        <w:t>riói</w:t>
      </w:r>
      <w:proofErr w:type="spellEnd"/>
      <w:r w:rsidRPr="00D96CE6">
        <w:rPr>
          <w:i/>
          <w:sz w:val="22"/>
          <w:szCs w:val="22"/>
        </w:rPr>
        <w:t xml:space="preserve"> </w:t>
      </w:r>
      <w:proofErr w:type="spellStart"/>
      <w:r w:rsidRPr="00D96CE6">
        <w:rPr>
          <w:i/>
          <w:sz w:val="22"/>
          <w:szCs w:val="22"/>
        </w:rPr>
        <w:t>paralimpiára</w:t>
      </w:r>
      <w:proofErr w:type="spellEnd"/>
      <w:r w:rsidRPr="00D96CE6">
        <w:rPr>
          <w:i/>
          <w:sz w:val="22"/>
          <w:szCs w:val="22"/>
        </w:rPr>
        <w:t xml:space="preserve"> az alábbi megoszlásban:</w:t>
      </w:r>
    </w:p>
    <w:p w:rsidR="003C6CF5" w:rsidRPr="00D96CE6" w:rsidRDefault="003C6CF5" w:rsidP="003C6CF5">
      <w:pPr>
        <w:rPr>
          <w:i/>
          <w:sz w:val="22"/>
          <w:szCs w:val="22"/>
        </w:rPr>
      </w:pPr>
      <w:proofErr w:type="gramStart"/>
      <w:r w:rsidRPr="00D96CE6">
        <w:rPr>
          <w:i/>
          <w:sz w:val="22"/>
          <w:szCs w:val="22"/>
        </w:rPr>
        <w:t>asztalitenisz</w:t>
      </w:r>
      <w:proofErr w:type="gramEnd"/>
      <w:r w:rsidRPr="00D96CE6">
        <w:rPr>
          <w:i/>
          <w:sz w:val="22"/>
          <w:szCs w:val="22"/>
        </w:rPr>
        <w:t xml:space="preserve"> (6), </w:t>
      </w:r>
      <w:r>
        <w:rPr>
          <w:i/>
          <w:sz w:val="22"/>
          <w:szCs w:val="22"/>
        </w:rPr>
        <w:t>erőemelés (2), judo</w:t>
      </w:r>
      <w:r w:rsidRPr="00D96CE6">
        <w:rPr>
          <w:i/>
          <w:sz w:val="22"/>
          <w:szCs w:val="22"/>
        </w:rPr>
        <w:t xml:space="preserve"> (2), kajak-kenu (1), </w:t>
      </w:r>
      <w:r>
        <w:rPr>
          <w:i/>
          <w:sz w:val="22"/>
          <w:szCs w:val="22"/>
        </w:rPr>
        <w:t xml:space="preserve">kerékpársport (1), </w:t>
      </w:r>
      <w:r w:rsidRPr="00D96CE6">
        <w:rPr>
          <w:i/>
          <w:sz w:val="22"/>
          <w:szCs w:val="22"/>
        </w:rPr>
        <w:t xml:space="preserve">sportlövészet </w:t>
      </w:r>
      <w:r>
        <w:rPr>
          <w:i/>
          <w:sz w:val="22"/>
          <w:szCs w:val="22"/>
        </w:rPr>
        <w:t>(2), úszás (10</w:t>
      </w:r>
      <w:r w:rsidRPr="00D96CE6">
        <w:rPr>
          <w:i/>
          <w:sz w:val="22"/>
          <w:szCs w:val="22"/>
        </w:rPr>
        <w:t>).</w:t>
      </w:r>
    </w:p>
    <w:p w:rsidR="003C6CF5" w:rsidRDefault="003C6CF5" w:rsidP="003C6CF5">
      <w:pPr>
        <w:rPr>
          <w:sz w:val="22"/>
          <w:szCs w:val="22"/>
        </w:rPr>
      </w:pPr>
    </w:p>
    <w:p w:rsidR="003C6CF5" w:rsidRDefault="003C6CF5" w:rsidP="003C6CF5">
      <w:pPr>
        <w:rPr>
          <w:sz w:val="22"/>
          <w:szCs w:val="22"/>
        </w:rPr>
      </w:pPr>
      <w:r w:rsidRPr="00D96CE6">
        <w:rPr>
          <w:sz w:val="22"/>
          <w:szCs w:val="22"/>
        </w:rPr>
        <w:t xml:space="preserve">Magyar </w:t>
      </w:r>
      <w:proofErr w:type="spellStart"/>
      <w:r w:rsidRPr="00D96CE6">
        <w:rPr>
          <w:sz w:val="22"/>
          <w:szCs w:val="22"/>
        </w:rPr>
        <w:t>Paralimpiai</w:t>
      </w:r>
      <w:proofErr w:type="spellEnd"/>
      <w:r w:rsidRPr="00D96CE6">
        <w:rPr>
          <w:sz w:val="22"/>
          <w:szCs w:val="22"/>
        </w:rPr>
        <w:t xml:space="preserve"> Bizottság</w:t>
      </w:r>
      <w:r>
        <w:rPr>
          <w:sz w:val="22"/>
          <w:szCs w:val="22"/>
        </w:rPr>
        <w:t>,</w:t>
      </w:r>
      <w:r w:rsidRPr="00D96CE6">
        <w:rPr>
          <w:sz w:val="22"/>
          <w:szCs w:val="22"/>
        </w:rPr>
        <w:t xml:space="preserve"> 2016. </w:t>
      </w:r>
      <w:r>
        <w:rPr>
          <w:sz w:val="22"/>
          <w:szCs w:val="22"/>
        </w:rPr>
        <w:t>május 08</w:t>
      </w:r>
      <w:r w:rsidRPr="00D96CE6">
        <w:rPr>
          <w:sz w:val="22"/>
          <w:szCs w:val="22"/>
        </w:rPr>
        <w:t>.</w:t>
      </w:r>
    </w:p>
    <w:p w:rsidR="007F129D" w:rsidRPr="00D96CE6" w:rsidRDefault="007F129D">
      <w:pPr>
        <w:rPr>
          <w:i/>
          <w:sz w:val="20"/>
          <w:szCs w:val="20"/>
        </w:rPr>
      </w:pPr>
    </w:p>
    <w:sectPr w:rsidR="007F129D" w:rsidRPr="00D96CE6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C6" w:rsidRDefault="00D764C6">
      <w:r>
        <w:separator/>
      </w:r>
    </w:p>
  </w:endnote>
  <w:endnote w:type="continuationSeparator" w:id="0">
    <w:p w:rsidR="00D764C6" w:rsidRDefault="00D764C6">
      <w:r>
        <w:continuationSeparator/>
      </w:r>
    </w:p>
  </w:endnote>
  <w:endnote w:type="continuationNotice" w:id="1">
    <w:p w:rsidR="00D764C6" w:rsidRDefault="00D76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0B">
      <w:t xml:space="preserve">   </w:t>
    </w:r>
    <w:r w:rsidR="009342FD">
      <w:t xml:space="preserve">                                                    </w:t>
    </w:r>
  </w:p>
  <w:p w:rsidR="001E26F8" w:rsidRDefault="001E26F8" w:rsidP="00EB4A7E">
    <w:pPr>
      <w:pStyle w:val="llb"/>
    </w:pPr>
    <w:r>
      <w:t xml:space="preserve">                                               </w:t>
    </w:r>
    <w:r w:rsidR="00F4030B">
      <w:t xml:space="preserve">         </w:t>
    </w:r>
  </w:p>
  <w:p w:rsidR="001E26F8" w:rsidRDefault="001E26F8"/>
  <w:p w:rsidR="001E26F8" w:rsidRDefault="001E2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C6" w:rsidRDefault="00D764C6">
      <w:r>
        <w:separator/>
      </w:r>
    </w:p>
  </w:footnote>
  <w:footnote w:type="continuationSeparator" w:id="0">
    <w:p w:rsidR="00D764C6" w:rsidRDefault="00D764C6">
      <w:r>
        <w:continuationSeparator/>
      </w:r>
    </w:p>
  </w:footnote>
  <w:footnote w:type="continuationNotice" w:id="1">
    <w:p w:rsidR="00D764C6" w:rsidRDefault="00D764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Pr="0035152B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D764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1E26F8" w:rsidRDefault="001E26F8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1E26F8" w:rsidRPr="00946968" w:rsidRDefault="001E26F8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13047"/>
    <w:rsid w:val="00013B75"/>
    <w:rsid w:val="000261CE"/>
    <w:rsid w:val="00026B45"/>
    <w:rsid w:val="000324CF"/>
    <w:rsid w:val="000407FE"/>
    <w:rsid w:val="0004375B"/>
    <w:rsid w:val="00044AC4"/>
    <w:rsid w:val="00046BCD"/>
    <w:rsid w:val="0005790B"/>
    <w:rsid w:val="000818A9"/>
    <w:rsid w:val="000947FA"/>
    <w:rsid w:val="000968D6"/>
    <w:rsid w:val="000A764B"/>
    <w:rsid w:val="000B58CE"/>
    <w:rsid w:val="000B67C4"/>
    <w:rsid w:val="000B7F32"/>
    <w:rsid w:val="000D7429"/>
    <w:rsid w:val="00107347"/>
    <w:rsid w:val="00111DAD"/>
    <w:rsid w:val="00127161"/>
    <w:rsid w:val="00131632"/>
    <w:rsid w:val="00174BE9"/>
    <w:rsid w:val="001767EB"/>
    <w:rsid w:val="001771E0"/>
    <w:rsid w:val="0018330F"/>
    <w:rsid w:val="00191DE2"/>
    <w:rsid w:val="001A3B40"/>
    <w:rsid w:val="001B3BAD"/>
    <w:rsid w:val="001C2C5F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A13"/>
    <w:rsid w:val="002C3F29"/>
    <w:rsid w:val="002C5B6D"/>
    <w:rsid w:val="002D1ACB"/>
    <w:rsid w:val="002D5B43"/>
    <w:rsid w:val="002E1E53"/>
    <w:rsid w:val="002E5356"/>
    <w:rsid w:val="002F6B93"/>
    <w:rsid w:val="0030562E"/>
    <w:rsid w:val="003077C6"/>
    <w:rsid w:val="00315B89"/>
    <w:rsid w:val="00336ACC"/>
    <w:rsid w:val="00337F69"/>
    <w:rsid w:val="00343CB9"/>
    <w:rsid w:val="00344167"/>
    <w:rsid w:val="0034451B"/>
    <w:rsid w:val="0035152B"/>
    <w:rsid w:val="0035366C"/>
    <w:rsid w:val="00375DCC"/>
    <w:rsid w:val="0038710B"/>
    <w:rsid w:val="00391C47"/>
    <w:rsid w:val="00397500"/>
    <w:rsid w:val="003A52D8"/>
    <w:rsid w:val="003B0C7E"/>
    <w:rsid w:val="003C02CD"/>
    <w:rsid w:val="003C6CF5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D6C"/>
    <w:rsid w:val="004773DB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85093"/>
    <w:rsid w:val="0059091E"/>
    <w:rsid w:val="00591F31"/>
    <w:rsid w:val="00594F65"/>
    <w:rsid w:val="005A026C"/>
    <w:rsid w:val="005B141F"/>
    <w:rsid w:val="005C1C1C"/>
    <w:rsid w:val="005D7AEB"/>
    <w:rsid w:val="005E12CD"/>
    <w:rsid w:val="005E6F42"/>
    <w:rsid w:val="005F2ECC"/>
    <w:rsid w:val="005F31EB"/>
    <w:rsid w:val="005F3744"/>
    <w:rsid w:val="005F53BF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706816"/>
    <w:rsid w:val="00706A41"/>
    <w:rsid w:val="00712A67"/>
    <w:rsid w:val="00713FA8"/>
    <w:rsid w:val="00731E99"/>
    <w:rsid w:val="007370B5"/>
    <w:rsid w:val="007434A8"/>
    <w:rsid w:val="00755C9D"/>
    <w:rsid w:val="007654A0"/>
    <w:rsid w:val="00767D71"/>
    <w:rsid w:val="00777944"/>
    <w:rsid w:val="00791867"/>
    <w:rsid w:val="00797410"/>
    <w:rsid w:val="007B0429"/>
    <w:rsid w:val="007C192B"/>
    <w:rsid w:val="007C2B9B"/>
    <w:rsid w:val="007E1F49"/>
    <w:rsid w:val="007F129D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29BF"/>
    <w:rsid w:val="008B0C82"/>
    <w:rsid w:val="008B71CC"/>
    <w:rsid w:val="008C2261"/>
    <w:rsid w:val="008E0387"/>
    <w:rsid w:val="008F00FB"/>
    <w:rsid w:val="008F7C21"/>
    <w:rsid w:val="0090326F"/>
    <w:rsid w:val="0091084A"/>
    <w:rsid w:val="00910919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57B48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C03E8"/>
    <w:rsid w:val="009C3A03"/>
    <w:rsid w:val="009D5F74"/>
    <w:rsid w:val="009D64F4"/>
    <w:rsid w:val="009D6559"/>
    <w:rsid w:val="009D66CE"/>
    <w:rsid w:val="009E23A8"/>
    <w:rsid w:val="009E3F17"/>
    <w:rsid w:val="009F043B"/>
    <w:rsid w:val="009F0703"/>
    <w:rsid w:val="009F658A"/>
    <w:rsid w:val="00A04241"/>
    <w:rsid w:val="00A236D5"/>
    <w:rsid w:val="00A313B8"/>
    <w:rsid w:val="00A3397B"/>
    <w:rsid w:val="00A402F0"/>
    <w:rsid w:val="00A513DD"/>
    <w:rsid w:val="00A554EF"/>
    <w:rsid w:val="00A9000F"/>
    <w:rsid w:val="00A913C4"/>
    <w:rsid w:val="00AA67F8"/>
    <w:rsid w:val="00AB0015"/>
    <w:rsid w:val="00AB03FE"/>
    <w:rsid w:val="00AB6BC6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951BA"/>
    <w:rsid w:val="00B97ED2"/>
    <w:rsid w:val="00BA778F"/>
    <w:rsid w:val="00BA7CEF"/>
    <w:rsid w:val="00BC5EE9"/>
    <w:rsid w:val="00BC7CF0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37EBC"/>
    <w:rsid w:val="00C4218B"/>
    <w:rsid w:val="00C525E8"/>
    <w:rsid w:val="00C57A74"/>
    <w:rsid w:val="00C60504"/>
    <w:rsid w:val="00C6460B"/>
    <w:rsid w:val="00C71DEB"/>
    <w:rsid w:val="00C82EB3"/>
    <w:rsid w:val="00C84743"/>
    <w:rsid w:val="00C9294B"/>
    <w:rsid w:val="00C953A2"/>
    <w:rsid w:val="00CA666E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4875"/>
    <w:rsid w:val="00D46830"/>
    <w:rsid w:val="00D476A6"/>
    <w:rsid w:val="00D63084"/>
    <w:rsid w:val="00D64A2C"/>
    <w:rsid w:val="00D71E2E"/>
    <w:rsid w:val="00D764C6"/>
    <w:rsid w:val="00D8369C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4F9"/>
    <w:rsid w:val="00DD43A3"/>
    <w:rsid w:val="00DE11B6"/>
    <w:rsid w:val="00DF1367"/>
    <w:rsid w:val="00DF4743"/>
    <w:rsid w:val="00E1794F"/>
    <w:rsid w:val="00E22043"/>
    <w:rsid w:val="00E2218B"/>
    <w:rsid w:val="00E2280B"/>
    <w:rsid w:val="00E24552"/>
    <w:rsid w:val="00E2535D"/>
    <w:rsid w:val="00E26EBC"/>
    <w:rsid w:val="00E37684"/>
    <w:rsid w:val="00E43F58"/>
    <w:rsid w:val="00E5607C"/>
    <w:rsid w:val="00E60E66"/>
    <w:rsid w:val="00E61E14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F21EEF"/>
    <w:rsid w:val="00F2329E"/>
    <w:rsid w:val="00F278B3"/>
    <w:rsid w:val="00F37A4D"/>
    <w:rsid w:val="00F4030B"/>
    <w:rsid w:val="00F51282"/>
    <w:rsid w:val="00F5483A"/>
    <w:rsid w:val="00F636DB"/>
    <w:rsid w:val="00F64782"/>
    <w:rsid w:val="00F66501"/>
    <w:rsid w:val="00F8099F"/>
    <w:rsid w:val="00F83083"/>
    <w:rsid w:val="00FA6CBA"/>
    <w:rsid w:val="00FB13CF"/>
    <w:rsid w:val="00FB7431"/>
    <w:rsid w:val="00FC295F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ngProperties xmlns="http://schemas.microsoft.com/office/2006/metadata/longProperties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10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3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14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3</TotalTime>
  <Pages>2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4511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3</cp:revision>
  <cp:lastPrinted>2015-07-21T09:11:00Z</cp:lastPrinted>
  <dcterms:created xsi:type="dcterms:W3CDTF">2016-05-08T15:57:00Z</dcterms:created>
  <dcterms:modified xsi:type="dcterms:W3CDTF">2016-05-08T15:59:00Z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